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5D" w:rsidRDefault="00EE5A5D" w:rsidP="00624C4F">
      <w:pPr>
        <w:jc w:val="center"/>
        <w:rPr>
          <w:b/>
        </w:rPr>
      </w:pPr>
    </w:p>
    <w:p w:rsidR="00EE5A5D" w:rsidRDefault="00EE5A5D" w:rsidP="00624C4F">
      <w:pPr>
        <w:jc w:val="center"/>
        <w:rPr>
          <w:b/>
        </w:rPr>
      </w:pPr>
    </w:p>
    <w:p w:rsidR="00624C4F" w:rsidRDefault="00624C4F" w:rsidP="00624C4F">
      <w:pPr>
        <w:jc w:val="center"/>
        <w:rPr>
          <w:b/>
        </w:rPr>
      </w:pPr>
      <w:r>
        <w:rPr>
          <w:b/>
        </w:rPr>
        <w:t>DICHIARAZIONE SOSTITUTIVA PER MARCA DA BOLLO</w:t>
      </w:r>
    </w:p>
    <w:p w:rsidR="00624C4F" w:rsidRDefault="00624C4F" w:rsidP="00624C4F">
      <w:pPr>
        <w:jc w:val="center"/>
        <w:rPr>
          <w:b/>
        </w:rPr>
      </w:pPr>
      <w:r>
        <w:rPr>
          <w:b/>
        </w:rPr>
        <w:t>PER L’INVIO TELEMATICO</w:t>
      </w:r>
    </w:p>
    <w:p w:rsidR="00624C4F" w:rsidRDefault="00132050" w:rsidP="00624C4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(ai sensi dell’art. 47 </w:t>
      </w:r>
      <w:proofErr w:type="spellStart"/>
      <w:r>
        <w:rPr>
          <w:sz w:val="18"/>
          <w:szCs w:val="18"/>
        </w:rPr>
        <w:t>D</w:t>
      </w:r>
      <w:r w:rsidR="00624C4F">
        <w:rPr>
          <w:sz w:val="18"/>
          <w:szCs w:val="18"/>
        </w:rPr>
        <w:t>.p.r.</w:t>
      </w:r>
      <w:proofErr w:type="spellEnd"/>
      <w:r w:rsidR="00624C4F">
        <w:rPr>
          <w:sz w:val="18"/>
          <w:szCs w:val="18"/>
        </w:rPr>
        <w:t xml:space="preserve"> 28 dicembre 2000, n. 445 e </w:t>
      </w:r>
      <w:proofErr w:type="spellStart"/>
      <w:r w:rsidR="00624C4F">
        <w:rPr>
          <w:sz w:val="18"/>
          <w:szCs w:val="18"/>
        </w:rPr>
        <w:t>d.m.</w:t>
      </w:r>
      <w:proofErr w:type="spellEnd"/>
      <w:r w:rsidR="00624C4F">
        <w:rPr>
          <w:sz w:val="18"/>
          <w:szCs w:val="18"/>
        </w:rPr>
        <w:t xml:space="preserve"> 10 novembre 2011)</w:t>
      </w:r>
    </w:p>
    <w:p w:rsidR="00624C4F" w:rsidRDefault="00624C4F" w:rsidP="00624C4F"/>
    <w:tbl>
      <w:tblPr>
        <w:tblW w:w="0" w:type="auto"/>
        <w:jc w:val="center"/>
        <w:tblInd w:w="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2"/>
      </w:tblGrid>
      <w:tr w:rsidR="00624C4F" w:rsidTr="005E3899">
        <w:trPr>
          <w:trHeight w:val="2029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4F" w:rsidRDefault="00624C4F" w:rsidP="005E3899">
            <w:pPr>
              <w:jc w:val="center"/>
              <w:rPr>
                <w:b/>
                <w:bCs/>
              </w:rPr>
            </w:pPr>
          </w:p>
          <w:p w:rsidR="00624C4F" w:rsidRDefault="00624C4F" w:rsidP="005E3899">
            <w:pPr>
              <w:jc w:val="center"/>
              <w:rPr>
                <w:sz w:val="20"/>
                <w:szCs w:val="20"/>
              </w:rPr>
            </w:pPr>
          </w:p>
          <w:p w:rsidR="00624C4F" w:rsidRDefault="00624C4F" w:rsidP="005E3899">
            <w:pPr>
              <w:jc w:val="center"/>
              <w:rPr>
                <w:sz w:val="20"/>
                <w:szCs w:val="20"/>
              </w:rPr>
            </w:pPr>
          </w:p>
          <w:p w:rsidR="00624C4F" w:rsidRDefault="00624C4F" w:rsidP="005E3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apporre marca da bollo</w:t>
            </w:r>
          </w:p>
          <w:p w:rsidR="00624C4F" w:rsidRDefault="00624C4F" w:rsidP="005E3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euro </w:t>
            </w:r>
            <w:r w:rsidR="0060185A">
              <w:rPr>
                <w:sz w:val="20"/>
                <w:szCs w:val="20"/>
              </w:rPr>
              <w:t>16,00</w:t>
            </w:r>
          </w:p>
          <w:p w:rsidR="00624C4F" w:rsidRDefault="00624C4F" w:rsidP="005E3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 annullarla</w:t>
            </w:r>
          </w:p>
          <w:p w:rsidR="00624C4F" w:rsidRDefault="00624C4F" w:rsidP="005E3899"/>
          <w:p w:rsidR="00624C4F" w:rsidRDefault="00624C4F" w:rsidP="005E3899">
            <w:pPr>
              <w:rPr>
                <w:b/>
                <w:bCs/>
              </w:rPr>
            </w:pPr>
          </w:p>
        </w:tc>
      </w:tr>
    </w:tbl>
    <w:p w:rsidR="00624C4F" w:rsidRDefault="00624C4F" w:rsidP="00624C4F">
      <w:pPr>
        <w:jc w:val="both"/>
      </w:pPr>
    </w:p>
    <w:p w:rsidR="00624C4F" w:rsidRDefault="00132050" w:rsidP="00624C4F">
      <w:pPr>
        <w:jc w:val="both"/>
      </w:pPr>
      <w:r>
        <w:t>Il</w:t>
      </w:r>
      <w:r w:rsidR="00436FA4">
        <w:t>/La sottoscritto/a _________</w:t>
      </w:r>
      <w:r>
        <w:t>__________</w:t>
      </w:r>
      <w:r w:rsidR="00624C4F">
        <w:t>____________</w:t>
      </w:r>
      <w:r w:rsidR="00436FA4">
        <w:t>__________________________________</w:t>
      </w:r>
    </w:p>
    <w:p w:rsidR="00436FA4" w:rsidRDefault="00436FA4" w:rsidP="00624C4F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_______________________________________________il ________________________</w:t>
      </w:r>
    </w:p>
    <w:p w:rsidR="00436FA4" w:rsidRDefault="00436FA4" w:rsidP="00624C4F">
      <w:pPr>
        <w:jc w:val="both"/>
      </w:pPr>
      <w:r>
        <w:t>C.F:___________________________________________________________</w:t>
      </w:r>
    </w:p>
    <w:p w:rsidR="00624C4F" w:rsidRDefault="00624C4F" w:rsidP="00624C4F">
      <w:pPr>
        <w:jc w:val="both"/>
      </w:pPr>
    </w:p>
    <w:p w:rsidR="00624C4F" w:rsidRDefault="00624C4F" w:rsidP="00624C4F">
      <w:pPr>
        <w:tabs>
          <w:tab w:val="left" w:pos="1560"/>
          <w:tab w:val="left" w:pos="4111"/>
        </w:tabs>
        <w:jc w:val="both"/>
      </w:pPr>
      <w:r>
        <w:t xml:space="preserve">in qualità di: [   ] titolare -                 </w:t>
      </w:r>
      <w:r>
        <w:tab/>
        <w:t xml:space="preserve">[   ] legale rappresentante </w:t>
      </w:r>
    </w:p>
    <w:p w:rsidR="00624C4F" w:rsidRDefault="00624C4F" w:rsidP="00624C4F">
      <w:pPr>
        <w:tabs>
          <w:tab w:val="left" w:pos="1560"/>
          <w:tab w:val="left" w:pos="4111"/>
        </w:tabs>
        <w:jc w:val="both"/>
      </w:pPr>
      <w:r>
        <w:t xml:space="preserve">                      </w:t>
      </w:r>
      <w:r>
        <w:tab/>
        <w:t xml:space="preserve">[   ] procuratore </w:t>
      </w:r>
      <w:r>
        <w:tab/>
        <w:t>[   ] altro__________________________</w:t>
      </w:r>
      <w:r w:rsidR="00132050">
        <w:t>_______</w:t>
      </w:r>
      <w:r>
        <w:t>____</w:t>
      </w:r>
    </w:p>
    <w:p w:rsidR="00624C4F" w:rsidRDefault="00624C4F" w:rsidP="00624C4F">
      <w:pPr>
        <w:tabs>
          <w:tab w:val="left" w:pos="1560"/>
          <w:tab w:val="left" w:pos="4111"/>
        </w:tabs>
        <w:jc w:val="both"/>
      </w:pPr>
    </w:p>
    <w:p w:rsidR="00624C4F" w:rsidRDefault="00624C4F" w:rsidP="00624C4F">
      <w:pPr>
        <w:jc w:val="both"/>
      </w:pPr>
      <w:r>
        <w:t>dell’azienda_____________________________________</w:t>
      </w:r>
      <w:r w:rsidR="00132050">
        <w:t>________________________________</w:t>
      </w:r>
    </w:p>
    <w:p w:rsidR="00132050" w:rsidRDefault="00132050" w:rsidP="00624C4F">
      <w:pPr>
        <w:jc w:val="both"/>
      </w:pPr>
    </w:p>
    <w:p w:rsidR="00436FA4" w:rsidRDefault="00436FA4" w:rsidP="00624C4F">
      <w:pPr>
        <w:jc w:val="both"/>
      </w:pPr>
      <w:r>
        <w:t xml:space="preserve">sotto la propria responsabilità e consapevole delle conseguenze penali derivanti dal rilascio di false dichiarazioni previste dall’art. 76 del D.P.R. </w:t>
      </w:r>
      <w:r>
        <w:t xml:space="preserve">445/2000, con riferimento alla </w:t>
      </w:r>
      <w:r>
        <w:t>richiesta di rilascio del seguente atto</w:t>
      </w:r>
      <w:r>
        <w:t>_____________________________________________________________________</w:t>
      </w:r>
    </w:p>
    <w:p w:rsidR="00436FA4" w:rsidRDefault="00436FA4" w:rsidP="00132050">
      <w:pPr>
        <w:jc w:val="center"/>
      </w:pPr>
    </w:p>
    <w:p w:rsidR="00436FA4" w:rsidRDefault="00436FA4" w:rsidP="00132050">
      <w:pPr>
        <w:jc w:val="center"/>
      </w:pPr>
      <w:r>
        <w:t>DICHIARA</w:t>
      </w:r>
      <w:r w:rsidR="00624C4F">
        <w:t xml:space="preserve"> </w:t>
      </w:r>
    </w:p>
    <w:p w:rsidR="00436FA4" w:rsidRDefault="00436FA4" w:rsidP="00132050">
      <w:pPr>
        <w:jc w:val="center"/>
      </w:pPr>
    </w:p>
    <w:p w:rsidR="00436FA4" w:rsidRDefault="00436FA4" w:rsidP="00436FA4">
      <w:pPr>
        <w:tabs>
          <w:tab w:val="left" w:pos="360"/>
        </w:tabs>
        <w:spacing w:line="360" w:lineRule="auto"/>
        <w:ind w:left="360" w:hanging="360"/>
        <w:jc w:val="both"/>
      </w:pPr>
      <w:r>
        <w:t xml:space="preserve">1) </w:t>
      </w:r>
      <w:r>
        <w:tab/>
        <w:t>di aver assolto all’imposta di bollo mediante acquisto e annullamento di n. ….. marche da bollo da € 16,00, così identificate:</w:t>
      </w:r>
    </w:p>
    <w:p w:rsidR="00436FA4" w:rsidRDefault="00436FA4" w:rsidP="00436FA4">
      <w:pPr>
        <w:spacing w:after="60" w:line="360" w:lineRule="auto"/>
        <w:jc w:val="both"/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tab/>
        <w:t>per la richiesta: marca con identificativo n. …………..……….…………………..</w:t>
      </w:r>
    </w:p>
    <w:p w:rsidR="00436FA4" w:rsidRDefault="00436FA4" w:rsidP="00436FA4">
      <w:pPr>
        <w:numPr>
          <w:ilvl w:val="12"/>
          <w:numId w:val="0"/>
        </w:numPr>
        <w:spacing w:line="360" w:lineRule="auto"/>
        <w:jc w:val="both"/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tab/>
        <w:t>per il rilascio dell’atto: marca con identificativo n. ……………….………………</w:t>
      </w:r>
    </w:p>
    <w:p w:rsidR="00436FA4" w:rsidRDefault="00436FA4" w:rsidP="00436FA4">
      <w:pPr>
        <w:spacing w:line="360" w:lineRule="auto"/>
        <w:rPr>
          <w:i/>
        </w:rPr>
      </w:pPr>
      <w:r>
        <w:rPr>
          <w:i/>
        </w:rPr>
        <w:t>(riportare i numeri identificativi di tutte le marche utilizzate)</w:t>
      </w:r>
    </w:p>
    <w:p w:rsidR="00436FA4" w:rsidRDefault="00436FA4" w:rsidP="00436FA4">
      <w:pPr>
        <w:tabs>
          <w:tab w:val="left" w:pos="360"/>
        </w:tabs>
        <w:spacing w:line="360" w:lineRule="auto"/>
        <w:ind w:left="360" w:hanging="360"/>
      </w:pPr>
      <w:r>
        <w:t xml:space="preserve">2) </w:t>
      </w:r>
      <w:r>
        <w:tab/>
        <w:t>di impegnarsi a conservare gli originali delle suddette marche, debitamente annullati.</w:t>
      </w:r>
    </w:p>
    <w:p w:rsidR="00436FA4" w:rsidRDefault="00436FA4" w:rsidP="00436FA4"/>
    <w:p w:rsidR="00436FA4" w:rsidRDefault="00436FA4" w:rsidP="00436FA4">
      <w:bookmarkStart w:id="0" w:name="_GoBack"/>
      <w:bookmarkEnd w:id="0"/>
    </w:p>
    <w:p w:rsidR="00436FA4" w:rsidRDefault="00436FA4" w:rsidP="00436FA4"/>
    <w:p w:rsidR="00436FA4" w:rsidRDefault="00436FA4" w:rsidP="00436FA4">
      <w:r>
        <w:t>Casole d’Elsa, il ____________________</w:t>
      </w:r>
    </w:p>
    <w:p w:rsidR="00436FA4" w:rsidRDefault="00436FA4" w:rsidP="00436FA4"/>
    <w:p w:rsidR="00436FA4" w:rsidRDefault="00436FA4" w:rsidP="00436FA4">
      <w:pPr>
        <w:ind w:left="5760"/>
        <w:jc w:val="center"/>
      </w:pPr>
      <w:r>
        <w:t>Il Dichiarante</w:t>
      </w:r>
    </w:p>
    <w:p w:rsidR="00436FA4" w:rsidRDefault="00436FA4" w:rsidP="00436FA4">
      <w:pPr>
        <w:spacing w:line="360" w:lineRule="auto"/>
        <w:ind w:left="5761"/>
        <w:jc w:val="center"/>
      </w:pPr>
    </w:p>
    <w:p w:rsidR="00624C4F" w:rsidRPr="00551AD6" w:rsidRDefault="00436FA4" w:rsidP="00436FA4">
      <w:pPr>
        <w:spacing w:line="360" w:lineRule="auto"/>
        <w:ind w:left="5761"/>
        <w:jc w:val="center"/>
      </w:pPr>
      <w:r>
        <w:t>________________________________</w:t>
      </w:r>
    </w:p>
    <w:sectPr w:rsidR="00624C4F" w:rsidRPr="00551AD6" w:rsidSect="00712209">
      <w:headerReference w:type="default" r:id="rId9"/>
      <w:footerReference w:type="default" r:id="rId10"/>
      <w:pgSz w:w="11907" w:h="16840" w:code="9"/>
      <w:pgMar w:top="567" w:right="1134" w:bottom="851" w:left="1134" w:header="720" w:footer="79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273" w:rsidRDefault="00242273">
      <w:r>
        <w:separator/>
      </w:r>
    </w:p>
  </w:endnote>
  <w:endnote w:type="continuationSeparator" w:id="0">
    <w:p w:rsidR="00242273" w:rsidRDefault="0024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D0" w:rsidRDefault="001309D0">
    <w:pPr>
      <w:pStyle w:val="Pidipagina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53031 – Casole d’Elsa (SI) – Tel. 0577/949711 –  Fax 0577/949740</w:t>
    </w:r>
  </w:p>
  <w:p w:rsidR="001309D0" w:rsidRDefault="001309D0">
    <w:pPr>
      <w:pStyle w:val="Pidipagina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e-mail </w:t>
    </w:r>
    <w:hyperlink r:id="rId1" w:history="1">
      <w:r>
        <w:rPr>
          <w:rStyle w:val="Collegamentoipertestuale"/>
        </w:rPr>
        <w:t>comune@casole.it</w:t>
      </w:r>
    </w:hyperlink>
    <w:r>
      <w:rPr>
        <w:rFonts w:ascii="Arial" w:hAnsi="Arial"/>
        <w:sz w:val="16"/>
      </w:rPr>
      <w:t xml:space="preserve"> – Web www.casole.it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273" w:rsidRDefault="00242273">
      <w:r>
        <w:separator/>
      </w:r>
    </w:p>
  </w:footnote>
  <w:footnote w:type="continuationSeparator" w:id="0">
    <w:p w:rsidR="00242273" w:rsidRDefault="00242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D0" w:rsidRDefault="00242273">
    <w:pPr>
      <w:pStyle w:val="Intestazione"/>
    </w:pPr>
    <w:r>
      <w:rPr>
        <w:noProof/>
      </w:rPr>
      <w:pict>
        <v:group id="_x0000_s2049" style="position:absolute;margin-left:46.8pt;margin-top:-8.3pt;width:372.8pt;height:63.5pt;z-index:251657728" coordorigin="2070,554" coordsize="7456,1270" o:allowincell="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3267;top:749;width:6259;height:487" fillcolor="black" stroked="f">
            <v:shadow color="#868686"/>
            <v:textpath style="font-family:&quot;Baskerville Old Face&quot;;font-size:18pt;v-text-kern:t" trim="t" fitpath="t" string="Comune di Casole d'Elsa"/>
          </v:shape>
          <v:shape id="_x0000_s2051" type="#_x0000_t136" style="position:absolute;left:4508;top:1497;width:3554;height:239;rotation:11780670fd;flip:x y" fillcolor="black" stroked="f">
            <v:shadow color="#868686"/>
            <v:textpath style="font-family:&quot;Baskerville Old Face&quot;;font-size:18pt;v-text-kern:t" trim="t" fitpath="t" string="Provincia di Siena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070;top:554;width:1034;height:1270">
            <v:imagedata r:id="rId1" o:title="stemma_carta_intestata"/>
          </v:shape>
          <w10:wrap type="topAndBottom"/>
        </v:group>
      </w:pict>
    </w:r>
  </w:p>
  <w:p w:rsidR="001309D0" w:rsidRDefault="001309D0">
    <w:pPr>
      <w:pStyle w:val="Intestazione"/>
    </w:pPr>
  </w:p>
  <w:p w:rsidR="001309D0" w:rsidRDefault="001309D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1044"/>
    <w:multiLevelType w:val="hybridMultilevel"/>
    <w:tmpl w:val="AE3CCB36"/>
    <w:lvl w:ilvl="0" w:tplc="D5C468F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46823CA4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BC801E50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39B2EC70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140EB14C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309C3D96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F2188E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478E68A2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6BE6F8A0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5B8E2FA5"/>
    <w:multiLevelType w:val="singleLevel"/>
    <w:tmpl w:val="FC2A70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09"/>
    <w:rsid w:val="001309D0"/>
    <w:rsid w:val="00132050"/>
    <w:rsid w:val="001C18D2"/>
    <w:rsid w:val="00242273"/>
    <w:rsid w:val="003937B8"/>
    <w:rsid w:val="00436FA4"/>
    <w:rsid w:val="00466DC7"/>
    <w:rsid w:val="0060185A"/>
    <w:rsid w:val="00624C4F"/>
    <w:rsid w:val="006524AD"/>
    <w:rsid w:val="00705F32"/>
    <w:rsid w:val="00712209"/>
    <w:rsid w:val="00746B30"/>
    <w:rsid w:val="00770893"/>
    <w:rsid w:val="00861B00"/>
    <w:rsid w:val="009C6954"/>
    <w:rsid w:val="009F3DC5"/>
    <w:rsid w:val="00B4488C"/>
    <w:rsid w:val="00CF4BCE"/>
    <w:rsid w:val="00D04F2F"/>
    <w:rsid w:val="00E77928"/>
    <w:rsid w:val="00ED0514"/>
    <w:rsid w:val="00EE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24C4F"/>
    <w:rPr>
      <w:sz w:val="24"/>
      <w:szCs w:val="24"/>
    </w:rPr>
  </w:style>
  <w:style w:type="paragraph" w:styleId="Titolo1">
    <w:name w:val="heading 1"/>
    <w:basedOn w:val="Normale"/>
    <w:next w:val="Normale"/>
    <w:qFormat/>
    <w:rsid w:val="0071220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712209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0"/>
        <w:tab w:val="left" w:pos="1440"/>
        <w:tab w:val="left" w:pos="2160"/>
        <w:tab w:val="left" w:pos="2880"/>
      </w:tabs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rsid w:val="00712209"/>
    <w:pPr>
      <w:keepNext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qFormat/>
    <w:rsid w:val="00712209"/>
    <w:pPr>
      <w:keepNext/>
      <w:outlineLvl w:val="3"/>
    </w:pPr>
    <w:rPr>
      <w:szCs w:val="20"/>
    </w:rPr>
  </w:style>
  <w:style w:type="paragraph" w:styleId="Titolo5">
    <w:name w:val="heading 5"/>
    <w:basedOn w:val="Normale"/>
    <w:next w:val="Normale"/>
    <w:qFormat/>
    <w:rsid w:val="00712209"/>
    <w:pPr>
      <w:keepNext/>
      <w:jc w:val="center"/>
      <w:outlineLvl w:val="4"/>
    </w:pPr>
    <w:rPr>
      <w:b/>
      <w:szCs w:val="20"/>
      <w:u w:val="single"/>
    </w:rPr>
  </w:style>
  <w:style w:type="paragraph" w:styleId="Titolo6">
    <w:name w:val="heading 6"/>
    <w:basedOn w:val="Normale"/>
    <w:next w:val="Normale"/>
    <w:qFormat/>
    <w:rsid w:val="00712209"/>
    <w:pPr>
      <w:keepNext/>
      <w:jc w:val="both"/>
      <w:outlineLvl w:val="5"/>
    </w:pPr>
    <w:rPr>
      <w:i/>
      <w:szCs w:val="20"/>
    </w:rPr>
  </w:style>
  <w:style w:type="paragraph" w:styleId="Titolo7">
    <w:name w:val="heading 7"/>
    <w:basedOn w:val="Normale"/>
    <w:next w:val="Normale"/>
    <w:qFormat/>
    <w:rsid w:val="00712209"/>
    <w:pPr>
      <w:keepNext/>
      <w:jc w:val="both"/>
      <w:outlineLvl w:val="6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12209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712209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basedOn w:val="Carpredefinitoparagrafo"/>
    <w:rsid w:val="00712209"/>
    <w:rPr>
      <w:color w:val="0000FF"/>
      <w:u w:val="single"/>
    </w:rPr>
  </w:style>
  <w:style w:type="paragraph" w:styleId="Corpotesto">
    <w:name w:val="Body Text"/>
    <w:basedOn w:val="Normale"/>
    <w:rsid w:val="00712209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24C4F"/>
    <w:rPr>
      <w:sz w:val="24"/>
      <w:szCs w:val="24"/>
    </w:rPr>
  </w:style>
  <w:style w:type="paragraph" w:styleId="Titolo1">
    <w:name w:val="heading 1"/>
    <w:basedOn w:val="Normale"/>
    <w:next w:val="Normale"/>
    <w:qFormat/>
    <w:rsid w:val="0071220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712209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0"/>
        <w:tab w:val="left" w:pos="1440"/>
        <w:tab w:val="left" w:pos="2160"/>
        <w:tab w:val="left" w:pos="2880"/>
      </w:tabs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rsid w:val="00712209"/>
    <w:pPr>
      <w:keepNext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qFormat/>
    <w:rsid w:val="00712209"/>
    <w:pPr>
      <w:keepNext/>
      <w:outlineLvl w:val="3"/>
    </w:pPr>
    <w:rPr>
      <w:szCs w:val="20"/>
    </w:rPr>
  </w:style>
  <w:style w:type="paragraph" w:styleId="Titolo5">
    <w:name w:val="heading 5"/>
    <w:basedOn w:val="Normale"/>
    <w:next w:val="Normale"/>
    <w:qFormat/>
    <w:rsid w:val="00712209"/>
    <w:pPr>
      <w:keepNext/>
      <w:jc w:val="center"/>
      <w:outlineLvl w:val="4"/>
    </w:pPr>
    <w:rPr>
      <w:b/>
      <w:szCs w:val="20"/>
      <w:u w:val="single"/>
    </w:rPr>
  </w:style>
  <w:style w:type="paragraph" w:styleId="Titolo6">
    <w:name w:val="heading 6"/>
    <w:basedOn w:val="Normale"/>
    <w:next w:val="Normale"/>
    <w:qFormat/>
    <w:rsid w:val="00712209"/>
    <w:pPr>
      <w:keepNext/>
      <w:jc w:val="both"/>
      <w:outlineLvl w:val="5"/>
    </w:pPr>
    <w:rPr>
      <w:i/>
      <w:szCs w:val="20"/>
    </w:rPr>
  </w:style>
  <w:style w:type="paragraph" w:styleId="Titolo7">
    <w:name w:val="heading 7"/>
    <w:basedOn w:val="Normale"/>
    <w:next w:val="Normale"/>
    <w:qFormat/>
    <w:rsid w:val="00712209"/>
    <w:pPr>
      <w:keepNext/>
      <w:jc w:val="both"/>
      <w:outlineLvl w:val="6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12209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712209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basedOn w:val="Carpredefinitoparagrafo"/>
    <w:rsid w:val="00712209"/>
    <w:rPr>
      <w:color w:val="0000FF"/>
      <w:u w:val="single"/>
    </w:rPr>
  </w:style>
  <w:style w:type="paragraph" w:styleId="Corpotesto">
    <w:name w:val="Body Text"/>
    <w:basedOn w:val="Normale"/>
    <w:rsid w:val="00712209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@casol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arta%20intestata\Bozza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3DF5C-0BC1-42A7-8657-9FE8E60E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Bozza1.dot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Pubblico di trasporto</vt:lpstr>
    </vt:vector>
  </TitlesOfParts>
  <Company>COMUNE DI CASOLE</Company>
  <LinksUpToDate>false</LinksUpToDate>
  <CharactersWithSpaces>1548</CharactersWithSpaces>
  <SharedDoc>false</SharedDoc>
  <HLinks>
    <vt:vector size="6" baseType="variant">
      <vt:variant>
        <vt:i4>4194407</vt:i4>
      </vt:variant>
      <vt:variant>
        <vt:i4>0</vt:i4>
      </vt:variant>
      <vt:variant>
        <vt:i4>0</vt:i4>
      </vt:variant>
      <vt:variant>
        <vt:i4>5</vt:i4>
      </vt:variant>
      <vt:variant>
        <vt:lpwstr>mailto:comune@casole.it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Pubblico di trasporto</dc:title>
  <dc:creator>Perotti</dc:creator>
  <cp:lastModifiedBy>Urbanistica</cp:lastModifiedBy>
  <cp:revision>2</cp:revision>
  <cp:lastPrinted>2004-10-05T07:41:00Z</cp:lastPrinted>
  <dcterms:created xsi:type="dcterms:W3CDTF">2020-06-15T10:23:00Z</dcterms:created>
  <dcterms:modified xsi:type="dcterms:W3CDTF">2020-06-15T10:23:00Z</dcterms:modified>
</cp:coreProperties>
</file>